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F85" w:rsidRDefault="00535F85" w:rsidP="00A23C20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A23C20">
        <w:rPr>
          <w:rFonts w:ascii="Arial" w:hAnsi="Arial" w:cs="Arial"/>
          <w:b/>
          <w:bCs/>
          <w:sz w:val="24"/>
          <w:szCs w:val="24"/>
          <w:u w:val="single"/>
        </w:rPr>
        <w:t>JELENLÉTI ÍV</w:t>
      </w:r>
    </w:p>
    <w:p w:rsidR="00535F85" w:rsidRDefault="00535F85" w:rsidP="00A23C20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535F85" w:rsidRDefault="00535F85" w:rsidP="00A23C20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535F85" w:rsidRDefault="00535F85" w:rsidP="00A23C20">
      <w:pPr>
        <w:jc w:val="both"/>
        <w:rPr>
          <w:rFonts w:ascii="Arial" w:hAnsi="Arial" w:cs="Arial"/>
          <w:sz w:val="24"/>
          <w:szCs w:val="24"/>
        </w:rPr>
      </w:pPr>
      <w:r w:rsidRPr="00A23C20">
        <w:rPr>
          <w:rFonts w:ascii="Arial" w:hAnsi="Arial" w:cs="Arial"/>
          <w:b/>
          <w:bCs/>
          <w:sz w:val="24"/>
          <w:szCs w:val="24"/>
          <w:u w:val="single"/>
        </w:rPr>
        <w:t xml:space="preserve">Készült: </w:t>
      </w:r>
      <w:r>
        <w:rPr>
          <w:rFonts w:ascii="Arial" w:hAnsi="Arial" w:cs="Arial"/>
          <w:sz w:val="24"/>
          <w:szCs w:val="24"/>
        </w:rPr>
        <w:t xml:space="preserve">Olcsva Község Képviselő-testületének 2020. február hó 12 napján                    </w:t>
      </w:r>
    </w:p>
    <w:p w:rsidR="00535F85" w:rsidRDefault="00535F85" w:rsidP="00A23C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megtartott rendes üléséről.</w:t>
      </w:r>
    </w:p>
    <w:p w:rsidR="00535F85" w:rsidRDefault="00535F85" w:rsidP="00A23C20">
      <w:pPr>
        <w:jc w:val="both"/>
        <w:rPr>
          <w:rFonts w:ascii="Arial" w:hAnsi="Arial" w:cs="Arial"/>
          <w:sz w:val="24"/>
          <w:szCs w:val="24"/>
        </w:rPr>
      </w:pPr>
    </w:p>
    <w:p w:rsidR="00535F85" w:rsidRDefault="00535F85" w:rsidP="00A23C20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23C20">
        <w:rPr>
          <w:rFonts w:ascii="Arial" w:hAnsi="Arial" w:cs="Arial"/>
          <w:b/>
          <w:bCs/>
          <w:sz w:val="24"/>
          <w:szCs w:val="24"/>
          <w:u w:val="single"/>
        </w:rPr>
        <w:t>Jelen vannak:</w:t>
      </w:r>
      <w:r w:rsidRPr="00A23C20">
        <w:rPr>
          <w:rFonts w:ascii="Arial" w:hAnsi="Arial" w:cs="Arial"/>
          <w:b/>
          <w:bCs/>
          <w:sz w:val="24"/>
          <w:szCs w:val="24"/>
        </w:rPr>
        <w:t xml:space="preserve">               </w:t>
      </w: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Pr="00A23C20">
        <w:rPr>
          <w:rFonts w:ascii="Arial" w:hAnsi="Arial" w:cs="Arial"/>
          <w:b/>
          <w:bCs/>
          <w:sz w:val="24"/>
          <w:szCs w:val="24"/>
        </w:rPr>
        <w:t xml:space="preserve">   Név   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              </w:t>
      </w:r>
      <w:r w:rsidRPr="00A23C20">
        <w:rPr>
          <w:rFonts w:ascii="Arial" w:hAnsi="Arial" w:cs="Arial"/>
          <w:b/>
          <w:bCs/>
          <w:sz w:val="24"/>
          <w:szCs w:val="24"/>
        </w:rPr>
        <w:t xml:space="preserve">                Aláírás</w:t>
      </w:r>
    </w:p>
    <w:p w:rsidR="00535F85" w:rsidRDefault="00535F85" w:rsidP="00A23C20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535F85" w:rsidRDefault="00535F85" w:rsidP="00A23C20">
      <w:pPr>
        <w:jc w:val="both"/>
        <w:rPr>
          <w:rFonts w:ascii="Arial" w:hAnsi="Arial" w:cs="Arial"/>
          <w:sz w:val="24"/>
          <w:szCs w:val="24"/>
        </w:rPr>
      </w:pPr>
      <w:r w:rsidRPr="00A23C20">
        <w:rPr>
          <w:rFonts w:ascii="Arial" w:hAnsi="Arial" w:cs="Arial"/>
          <w:sz w:val="24"/>
          <w:szCs w:val="24"/>
        </w:rPr>
        <w:t xml:space="preserve">                         </w:t>
      </w:r>
      <w:r>
        <w:rPr>
          <w:rFonts w:ascii="Arial" w:hAnsi="Arial" w:cs="Arial"/>
          <w:sz w:val="24"/>
          <w:szCs w:val="24"/>
        </w:rPr>
        <w:t>Borbás Judit</w:t>
      </w:r>
      <w:r w:rsidRPr="00A23C20">
        <w:rPr>
          <w:rFonts w:ascii="Arial" w:hAnsi="Arial" w:cs="Arial"/>
          <w:sz w:val="24"/>
          <w:szCs w:val="24"/>
        </w:rPr>
        <w:t xml:space="preserve"> polgármester</w:t>
      </w:r>
      <w:r>
        <w:rPr>
          <w:rFonts w:ascii="Arial" w:hAnsi="Arial" w:cs="Arial"/>
          <w:sz w:val="24"/>
          <w:szCs w:val="24"/>
        </w:rPr>
        <w:t xml:space="preserve">                    …………………………………</w:t>
      </w:r>
    </w:p>
    <w:p w:rsidR="00535F85" w:rsidRDefault="00535F85" w:rsidP="00A23C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Ábrány Sándorné képviselő                  …………………………………</w:t>
      </w:r>
    </w:p>
    <w:p w:rsidR="00535F85" w:rsidRDefault="00535F85" w:rsidP="00A23C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Huszti László Tibor képviselő                 ………………………………..</w:t>
      </w:r>
    </w:p>
    <w:p w:rsidR="00535F85" w:rsidRDefault="00535F85" w:rsidP="00A23C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Szűcs Róbert László       képviselő          ……………………………….</w:t>
      </w:r>
    </w:p>
    <w:p w:rsidR="00535F85" w:rsidRDefault="00535F85" w:rsidP="00A23C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Tóth Péter                        képviselő          ……………………………….</w:t>
      </w:r>
    </w:p>
    <w:p w:rsidR="00535F85" w:rsidRDefault="00535F85" w:rsidP="00A23C20">
      <w:pPr>
        <w:jc w:val="both"/>
        <w:rPr>
          <w:rFonts w:ascii="Arial" w:hAnsi="Arial" w:cs="Arial"/>
          <w:sz w:val="24"/>
          <w:szCs w:val="24"/>
        </w:rPr>
      </w:pPr>
    </w:p>
    <w:p w:rsidR="00535F85" w:rsidRDefault="00535F85" w:rsidP="00A23C20">
      <w:pPr>
        <w:jc w:val="both"/>
        <w:rPr>
          <w:rFonts w:ascii="Arial" w:hAnsi="Arial" w:cs="Arial"/>
          <w:sz w:val="24"/>
          <w:szCs w:val="24"/>
        </w:rPr>
      </w:pPr>
      <w:r w:rsidRPr="009D70CD">
        <w:rPr>
          <w:rFonts w:ascii="Arial" w:hAnsi="Arial" w:cs="Arial"/>
          <w:b/>
          <w:bCs/>
          <w:sz w:val="24"/>
          <w:szCs w:val="24"/>
          <w:u w:val="single"/>
        </w:rPr>
        <w:t>Meghívottak: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</w:p>
    <w:p w:rsidR="00535F85" w:rsidRDefault="00535F85" w:rsidP="00A23C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Feketéné dr. Lázár Emese  aljegyző         ……………………………….</w:t>
      </w:r>
    </w:p>
    <w:p w:rsidR="00535F85" w:rsidRDefault="00535F85" w:rsidP="00A23C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Borbásné Fekete Kinga jkv.                       ………………………………     </w:t>
      </w:r>
    </w:p>
    <w:p w:rsidR="00535F85" w:rsidRPr="00937F3C" w:rsidRDefault="00535F85" w:rsidP="00A23C20">
      <w:pPr>
        <w:jc w:val="both"/>
        <w:rPr>
          <w:rFonts w:ascii="Arial" w:hAnsi="Arial" w:cs="Arial"/>
          <w:sz w:val="24"/>
          <w:szCs w:val="24"/>
        </w:rPr>
      </w:pPr>
      <w:r w:rsidRPr="00937F3C">
        <w:rPr>
          <w:rFonts w:ascii="Arial" w:hAnsi="Arial" w:cs="Arial"/>
          <w:sz w:val="24"/>
          <w:szCs w:val="24"/>
        </w:rPr>
        <w:t xml:space="preserve">                         Dancsné Szegedi Tünde</w:t>
      </w:r>
      <w:r>
        <w:rPr>
          <w:rFonts w:ascii="Arial" w:hAnsi="Arial" w:cs="Arial"/>
          <w:sz w:val="24"/>
          <w:szCs w:val="24"/>
        </w:rPr>
        <w:t xml:space="preserve"> pénzüi.főea.      ……………………………….</w:t>
      </w:r>
    </w:p>
    <w:p w:rsidR="00535F85" w:rsidRDefault="00535F85" w:rsidP="00A23C20">
      <w:pPr>
        <w:jc w:val="both"/>
        <w:rPr>
          <w:rFonts w:ascii="Arial" w:hAnsi="Arial" w:cs="Arial"/>
          <w:sz w:val="24"/>
          <w:szCs w:val="24"/>
        </w:rPr>
      </w:pPr>
    </w:p>
    <w:p w:rsidR="00535F85" w:rsidRPr="009D70CD" w:rsidRDefault="00535F85" w:rsidP="00A23C20">
      <w:pPr>
        <w:jc w:val="both"/>
        <w:rPr>
          <w:rFonts w:ascii="Arial" w:hAnsi="Arial" w:cs="Arial"/>
          <w:sz w:val="24"/>
          <w:szCs w:val="24"/>
        </w:rPr>
      </w:pPr>
    </w:p>
    <w:p w:rsidR="00535F85" w:rsidRPr="00A23C20" w:rsidRDefault="00535F85" w:rsidP="00A23C20">
      <w:pPr>
        <w:jc w:val="both"/>
        <w:rPr>
          <w:rFonts w:ascii="Arial" w:hAnsi="Arial" w:cs="Arial"/>
          <w:sz w:val="24"/>
          <w:szCs w:val="24"/>
        </w:rPr>
      </w:pPr>
    </w:p>
    <w:sectPr w:rsidR="00535F85" w:rsidRPr="00A23C20" w:rsidSect="00860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4C4B"/>
    <w:rsid w:val="00095392"/>
    <w:rsid w:val="001120CA"/>
    <w:rsid w:val="0011664E"/>
    <w:rsid w:val="00117EFC"/>
    <w:rsid w:val="0013093A"/>
    <w:rsid w:val="00155F56"/>
    <w:rsid w:val="0016198E"/>
    <w:rsid w:val="001F2B5E"/>
    <w:rsid w:val="00203E9A"/>
    <w:rsid w:val="00264B43"/>
    <w:rsid w:val="002A7BC1"/>
    <w:rsid w:val="002E07E1"/>
    <w:rsid w:val="0034421A"/>
    <w:rsid w:val="00386FEB"/>
    <w:rsid w:val="00392354"/>
    <w:rsid w:val="00396864"/>
    <w:rsid w:val="003B2519"/>
    <w:rsid w:val="003C3CA8"/>
    <w:rsid w:val="00456907"/>
    <w:rsid w:val="004B33BA"/>
    <w:rsid w:val="004E4B81"/>
    <w:rsid w:val="004F2668"/>
    <w:rsid w:val="00517403"/>
    <w:rsid w:val="00535F85"/>
    <w:rsid w:val="00544289"/>
    <w:rsid w:val="0056374B"/>
    <w:rsid w:val="0057026F"/>
    <w:rsid w:val="0057212D"/>
    <w:rsid w:val="00585897"/>
    <w:rsid w:val="00587CDC"/>
    <w:rsid w:val="00594570"/>
    <w:rsid w:val="005D4069"/>
    <w:rsid w:val="006117B2"/>
    <w:rsid w:val="00641B61"/>
    <w:rsid w:val="00674A91"/>
    <w:rsid w:val="006F4147"/>
    <w:rsid w:val="007103E6"/>
    <w:rsid w:val="00720EF4"/>
    <w:rsid w:val="0074369C"/>
    <w:rsid w:val="007A114A"/>
    <w:rsid w:val="007B1A7B"/>
    <w:rsid w:val="007F2335"/>
    <w:rsid w:val="008411CD"/>
    <w:rsid w:val="008468A7"/>
    <w:rsid w:val="00857338"/>
    <w:rsid w:val="0086044A"/>
    <w:rsid w:val="00860D4A"/>
    <w:rsid w:val="00864019"/>
    <w:rsid w:val="00876722"/>
    <w:rsid w:val="00880D81"/>
    <w:rsid w:val="008817A2"/>
    <w:rsid w:val="008850EE"/>
    <w:rsid w:val="008E541D"/>
    <w:rsid w:val="008F4386"/>
    <w:rsid w:val="008F78F7"/>
    <w:rsid w:val="00910F00"/>
    <w:rsid w:val="00937F3C"/>
    <w:rsid w:val="0094688B"/>
    <w:rsid w:val="009911CF"/>
    <w:rsid w:val="009D70CD"/>
    <w:rsid w:val="009E25DA"/>
    <w:rsid w:val="00A23C20"/>
    <w:rsid w:val="00A43024"/>
    <w:rsid w:val="00A53A47"/>
    <w:rsid w:val="00B123CB"/>
    <w:rsid w:val="00B272C5"/>
    <w:rsid w:val="00B5525E"/>
    <w:rsid w:val="00B77988"/>
    <w:rsid w:val="00BB4D55"/>
    <w:rsid w:val="00C00E9F"/>
    <w:rsid w:val="00CC4C4B"/>
    <w:rsid w:val="00CC4F7C"/>
    <w:rsid w:val="00CC5156"/>
    <w:rsid w:val="00DA12D0"/>
    <w:rsid w:val="00DE70A3"/>
    <w:rsid w:val="00E26C05"/>
    <w:rsid w:val="00E3278F"/>
    <w:rsid w:val="00E52A3C"/>
    <w:rsid w:val="00E67689"/>
    <w:rsid w:val="00EB667D"/>
    <w:rsid w:val="00EC0DFA"/>
    <w:rsid w:val="00EF09C4"/>
    <w:rsid w:val="00F0410A"/>
    <w:rsid w:val="00F61BF8"/>
    <w:rsid w:val="00F65AF9"/>
    <w:rsid w:val="00FB2808"/>
    <w:rsid w:val="00FB48DE"/>
    <w:rsid w:val="00FC7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44A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C0D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03E6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584</TotalTime>
  <Pages>1</Pages>
  <Words>120</Words>
  <Characters>831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OLCSVA 1</dc:creator>
  <cp:keywords/>
  <dc:description/>
  <cp:lastModifiedBy>Gazdi</cp:lastModifiedBy>
  <cp:revision>37</cp:revision>
  <cp:lastPrinted>2020-02-12T15:36:00Z</cp:lastPrinted>
  <dcterms:created xsi:type="dcterms:W3CDTF">2019-01-22T09:15:00Z</dcterms:created>
  <dcterms:modified xsi:type="dcterms:W3CDTF">2020-02-12T17:13:00Z</dcterms:modified>
</cp:coreProperties>
</file>